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90" w:rsidRDefault="00E02D90" w:rsidP="00B9328B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8"/>
          <w:szCs w:val="28"/>
        </w:rPr>
        <w:t>Уважаемые граждане!</w:t>
      </w:r>
    </w:p>
    <w:p w:rsidR="00E02D90" w:rsidRDefault="00E02D90" w:rsidP="00B9328B">
      <w:pPr>
        <w:jc w:val="center"/>
        <w:rPr>
          <w:sz w:val="28"/>
          <w:szCs w:val="28"/>
        </w:rPr>
      </w:pPr>
    </w:p>
    <w:p w:rsidR="00E02D90" w:rsidRPr="00B9328B" w:rsidRDefault="00E02D90" w:rsidP="00B9328B">
      <w:pPr>
        <w:jc w:val="center"/>
      </w:pP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области участились случаи мошенничества в отношении пожилых людей.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социальной защиты населения Ивановской области и Отделение пенсионного Фонда России по Ивановской области призывают граждан быть бдительными и соблюдать простые правила осторожности.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не стать жертвой мошенников, </w:t>
      </w:r>
      <w:r>
        <w:rPr>
          <w:b/>
          <w:sz w:val="28"/>
          <w:szCs w:val="28"/>
        </w:rPr>
        <w:t>не впускайте в квартиру незнакомых людей</w:t>
      </w:r>
      <w:r>
        <w:rPr>
          <w:sz w:val="28"/>
          <w:szCs w:val="28"/>
        </w:rPr>
        <w:t>. Зачастую мошенники представляются сотрудниками Пенсионного Фонда и социальными работниками.</w:t>
      </w:r>
      <w:r>
        <w:t xml:space="preserve"> </w:t>
      </w:r>
      <w:r>
        <w:rPr>
          <w:sz w:val="28"/>
          <w:szCs w:val="28"/>
        </w:rPr>
        <w:t>Будьте внимательны:</w:t>
      </w:r>
    </w:p>
    <w:p w:rsidR="00E02D90" w:rsidRDefault="00E02D90" w:rsidP="007D54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• социальные работники приходят по предварительной договоренности и только с Вашего согласия;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специалисты Пенсионного Фонда выезжают на дом только по конкретному заявлению гражданина</w:t>
      </w:r>
      <w:r>
        <w:rPr>
          <w:sz w:val="28"/>
          <w:szCs w:val="28"/>
        </w:rPr>
        <w:t xml:space="preserve">, который не может самостоятельно обратиться в территориальный орган по месту жительства; </w:t>
      </w:r>
    </w:p>
    <w:p w:rsidR="00E02D90" w:rsidRDefault="00E02D90" w:rsidP="007D546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все специалисты имеют служебные удостоверения.</w:t>
      </w:r>
    </w:p>
    <w:p w:rsidR="00E02D90" w:rsidRDefault="00E02D90" w:rsidP="007D54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к вам пришел сотрудник без предупреждения необходимо предпринять следующие действия: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спросите наименование организации, которая его направила и требуйте предъявить служебное удостоверение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позвоните в данную организацию и уточните работает ли данный сотрудник и запланирован ли его выход к Вам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звоните только со своего телефона (контакты организации можно узнать по телефонам горячей линии Отделения Пенсионного Фонда России по Ивановской области – 8 (4932) 31-24-47 и Департамента социальной защиты населения Ивановской области 8-800-100-16-60 (звонок бесплатный).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Запомните:</w:t>
      </w:r>
    </w:p>
    <w:p w:rsidR="00E02D90" w:rsidRDefault="00E02D90" w:rsidP="007D546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</w:rPr>
        <w:t>Пенсионный Фонд не занимается рассылкой писем по электронный почте</w:t>
      </w:r>
    </w:p>
    <w:p w:rsidR="00E02D90" w:rsidRDefault="00E02D90" w:rsidP="007D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последнее время участились случаи массовой рассылки писем с почтовых адресов, якобы принадлежащих Пенсионному Фонду, в которых содержится просьба ознакомиться с какой-либо информацией. Однако в приложении к письму содержится вирус, способный нанести вред Вашему компьютеру). </w:t>
      </w:r>
    </w:p>
    <w:p w:rsidR="00E02D90" w:rsidRDefault="00E02D90" w:rsidP="007D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• </w:t>
      </w:r>
      <w:r>
        <w:rPr>
          <w:b/>
          <w:sz w:val="28"/>
          <w:szCs w:val="28"/>
        </w:rPr>
        <w:t>Никому не сообщайте сведения своей банковской карты</w:t>
      </w:r>
    </w:p>
    <w:p w:rsidR="00E02D90" w:rsidRDefault="00E02D90" w:rsidP="007D54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(Мошенники, представляясь сотрудниками Пенсионного Фонда и социальных служб, звонят и предлагают субсидии на замену окон, дверей и т.д.  и просят предоставить реквизиты банковских карт. Запомните! Пенсионный Фонд и социальные службы не оказывает подобного рода услуг. Кроме того, сотрудники Пенсионного Фонда не консультируют граждан на дому и не запрашивают персональные данные по телефону. Не сообщайте незнакомцам свои паспортные данные и номера банковских карт, не подписывайте документы, вызывающие сомнения).»</w:t>
      </w:r>
    </w:p>
    <w:p w:rsidR="00E02D90" w:rsidRDefault="00E02D90"/>
    <w:sectPr w:rsidR="00E02D90" w:rsidSect="003C2748">
      <w:pgSz w:w="11906" w:h="16838"/>
      <w:pgMar w:top="964" w:right="567" w:bottom="96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1B"/>
    <w:rsid w:val="000300D6"/>
    <w:rsid w:val="003C2748"/>
    <w:rsid w:val="005A7577"/>
    <w:rsid w:val="005C641F"/>
    <w:rsid w:val="00627758"/>
    <w:rsid w:val="007A4033"/>
    <w:rsid w:val="007D546D"/>
    <w:rsid w:val="008B618B"/>
    <w:rsid w:val="00A4451D"/>
    <w:rsid w:val="00A77C4C"/>
    <w:rsid w:val="00B9328B"/>
    <w:rsid w:val="00B9491B"/>
    <w:rsid w:val="00CF59C2"/>
    <w:rsid w:val="00D065B6"/>
    <w:rsid w:val="00E02D90"/>
    <w:rsid w:val="00FA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D54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6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18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</dc:title>
  <dc:subject/>
  <dc:creator>Орос Лариса Николаевна</dc:creator>
  <cp:keywords/>
  <dc:description/>
  <cp:lastModifiedBy>Лачева</cp:lastModifiedBy>
  <cp:revision>3</cp:revision>
  <cp:lastPrinted>2016-05-12T05:30:00Z</cp:lastPrinted>
  <dcterms:created xsi:type="dcterms:W3CDTF">2016-05-12T05:31:00Z</dcterms:created>
  <dcterms:modified xsi:type="dcterms:W3CDTF">2019-03-06T05:42:00Z</dcterms:modified>
</cp:coreProperties>
</file>